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A284" w14:textId="4A7F2A65" w:rsidR="003145D7" w:rsidRDefault="003145D7" w:rsidP="003145D7">
      <w:pPr>
        <w:pStyle w:val="Month"/>
        <w:jc w:val="center"/>
        <w:rPr>
          <w:rFonts w:ascii="Bangla Sangam MN" w:hAnsi="Bangla Sangam MN" w:cs="Bangla Sangam MN"/>
          <w:color w:val="0070C0"/>
          <w:sz w:val="72"/>
          <w:szCs w:val="72"/>
        </w:rPr>
      </w:pPr>
      <w:r w:rsidRPr="003145D7">
        <w:rPr>
          <w:rFonts w:ascii="Bangla Sangam MN" w:hAnsi="Bangla Sangam MN" w:cs="Bangla Sangam MN"/>
          <w:color w:val="0070C0"/>
          <w:sz w:val="72"/>
          <w:szCs w:val="72"/>
        </w:rPr>
        <w:t>MCA TEsting SChedule</w:t>
      </w:r>
    </w:p>
    <w:p w14:paraId="0B8A5384" w14:textId="22B70BA4" w:rsidR="006A195D" w:rsidRDefault="006A195D" w:rsidP="006A195D">
      <w:pPr>
        <w:pStyle w:val="Month"/>
        <w:jc w:val="center"/>
        <w:rPr>
          <w:rFonts w:ascii="Bangla Sangam MN" w:hAnsi="Bangla Sangam MN" w:cs="Bangla Sangam MN"/>
          <w:color w:val="0070C0"/>
          <w:sz w:val="72"/>
          <w:szCs w:val="72"/>
        </w:rPr>
      </w:pPr>
      <w:r w:rsidRPr="006A195D">
        <w:rPr>
          <w:rFonts w:ascii="Bangla Sangam MN" w:hAnsi="Bangla Sangam MN" w:cs="Bangla Sangam MN"/>
          <w:color w:val="0070C0"/>
          <w:sz w:val="72"/>
          <w:szCs w:val="72"/>
        </w:rPr>
        <w:t>March 202</w:t>
      </w:r>
      <w:r w:rsidR="00880BE0">
        <w:rPr>
          <w:rFonts w:ascii="Bangla Sangam MN" w:hAnsi="Bangla Sangam MN" w:cs="Bangla Sangam MN"/>
          <w:color w:val="0070C0"/>
          <w:sz w:val="72"/>
          <w:szCs w:val="72"/>
        </w:rPr>
        <w:t>4</w:t>
      </w:r>
    </w:p>
    <w:p w14:paraId="3E20B6CB" w14:textId="1A4AD524" w:rsidR="003145D7" w:rsidRPr="00FD013B" w:rsidRDefault="003145D7" w:rsidP="00FD013B">
      <w:pPr>
        <w:pStyle w:val="Month"/>
        <w:ind w:left="720"/>
        <w:rPr>
          <w:rFonts w:ascii="Bangla Sangam MN" w:hAnsi="Bangla Sangam MN" w:cs="Bangla Sangam MN"/>
          <w:b w:val="0"/>
          <w:bCs/>
          <w:sz w:val="28"/>
          <w:szCs w:val="28"/>
        </w:rPr>
      </w:pPr>
      <w:r w:rsidRPr="00FD013B">
        <w:rPr>
          <w:rFonts w:ascii="Bangla Sangam MN" w:hAnsi="Bangla Sangam MN" w:cs="Bangla Sangam MN"/>
          <w:b w:val="0"/>
          <w:bCs/>
          <w:sz w:val="28"/>
          <w:szCs w:val="28"/>
        </w:rPr>
        <w:t xml:space="preserve">Voyagers: Grades </w:t>
      </w:r>
      <w:r w:rsidR="00880BE0">
        <w:rPr>
          <w:rFonts w:ascii="Bangla Sangam MN" w:hAnsi="Bangla Sangam MN" w:cs="Bangla Sangam MN"/>
          <w:b w:val="0"/>
          <w:bCs/>
          <w:sz w:val="28"/>
          <w:szCs w:val="28"/>
        </w:rPr>
        <w:t>5</w:t>
      </w:r>
      <w:r w:rsidRPr="00FD013B">
        <w:rPr>
          <w:rFonts w:ascii="Bangla Sangam MN" w:hAnsi="Bangla Sangam MN" w:cs="Bangla Sangam MN"/>
          <w:b w:val="0"/>
          <w:bCs/>
          <w:sz w:val="28"/>
          <w:szCs w:val="28"/>
        </w:rPr>
        <w:t>-8</w:t>
      </w:r>
      <w:r w:rsidR="00FD013B" w:rsidRPr="00FD013B">
        <w:rPr>
          <w:rFonts w:ascii="Bangla Sangam MN" w:hAnsi="Bangla Sangam MN" w:cs="Bangla Sangam MN"/>
          <w:b w:val="0"/>
          <w:bCs/>
          <w:sz w:val="28"/>
          <w:szCs w:val="28"/>
        </w:rPr>
        <w:t>, 10 and 11</w:t>
      </w:r>
    </w:p>
    <w:p w14:paraId="22FC1B6A" w14:textId="031114AC" w:rsidR="00FD013B" w:rsidRPr="00FD013B" w:rsidRDefault="00FD013B" w:rsidP="00FD013B">
      <w:pPr>
        <w:pStyle w:val="Month"/>
        <w:ind w:left="720"/>
        <w:rPr>
          <w:rFonts w:ascii="Bangla Sangam MN" w:hAnsi="Bangla Sangam MN" w:cs="Bangla Sangam MN"/>
          <w:b w:val="0"/>
          <w:bCs/>
          <w:sz w:val="28"/>
          <w:szCs w:val="28"/>
        </w:rPr>
      </w:pPr>
      <w:r w:rsidRPr="00FD013B">
        <w:rPr>
          <w:rFonts w:ascii="Bangla Sangam MN" w:hAnsi="Bangla Sangam MN" w:cs="Bangla Sangam MN"/>
          <w:b w:val="0"/>
          <w:bCs/>
          <w:sz w:val="28"/>
          <w:szCs w:val="28"/>
        </w:rPr>
        <w:t>Pioneers: Grades 3-6</w:t>
      </w:r>
    </w:p>
    <w:p w14:paraId="1E616C05" w14:textId="26A5F6C4" w:rsidR="00FD013B" w:rsidRPr="00CE6424" w:rsidRDefault="00FD013B" w:rsidP="00CE6424">
      <w:pPr>
        <w:pStyle w:val="Month"/>
        <w:ind w:left="720"/>
        <w:rPr>
          <w:rFonts w:ascii="Bangla Sangam MN" w:hAnsi="Bangla Sangam MN" w:cs="Bangla Sangam MN"/>
          <w:b w:val="0"/>
          <w:bCs/>
          <w:sz w:val="28"/>
          <w:szCs w:val="28"/>
        </w:rPr>
      </w:pPr>
      <w:r w:rsidRPr="00FD013B">
        <w:rPr>
          <w:rFonts w:ascii="Bangla Sangam MN" w:hAnsi="Bangla Sangam MN" w:cs="Bangla Sangam MN"/>
          <w:b w:val="0"/>
          <w:bCs/>
          <w:sz w:val="28"/>
          <w:szCs w:val="28"/>
        </w:rPr>
        <w:t>Grafton: Grades</w:t>
      </w:r>
      <w:r>
        <w:rPr>
          <w:rFonts w:ascii="Bangla Sangam MN" w:hAnsi="Bangla Sangam MN" w:cs="Bangla Sangam MN"/>
          <w:b w:val="0"/>
          <w:bCs/>
          <w:sz w:val="28"/>
          <w:szCs w:val="28"/>
        </w:rPr>
        <w:t>: 5, 6 and 8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2"/>
        <w:gridCol w:w="1530"/>
      </w:tblGrid>
      <w:tr w:rsidR="00BE33C9" w14:paraId="66E4848D" w14:textId="77777777" w:rsidTr="006A195D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2307151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7781BDF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5D225FB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A0804A4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0A70E74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thu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3E229D1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66B212C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sat</w:t>
            </w:r>
          </w:p>
        </w:tc>
      </w:tr>
      <w:tr w:rsidR="003145D7" w14:paraId="06947AE1" w14:textId="77777777" w:rsidTr="00231053">
        <w:trPr>
          <w:trHeight w:hRule="exact" w:val="25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52C39A" w14:textId="77777777" w:rsidR="003145D7" w:rsidRDefault="003145D7" w:rsidP="003145D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26B74D" w14:textId="66688E08" w:rsidR="003145D7" w:rsidRDefault="003145D7" w:rsidP="003145D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852BBF8" w14:textId="77777777" w:rsidR="003145D7" w:rsidRDefault="003145D7" w:rsidP="003145D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01FF5F" w14:textId="0EB86803" w:rsidR="003145D7" w:rsidRDefault="003145D7" w:rsidP="003145D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AEC569" w14:textId="6EC07B57" w:rsidR="003145D7" w:rsidRDefault="003145D7" w:rsidP="003145D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D84E8D" w14:textId="5EC65BC5" w:rsidR="003145D7" w:rsidRDefault="003145D7" w:rsidP="003145D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4A1F03" w14:textId="77777777" w:rsidR="003145D7" w:rsidRDefault="003145D7" w:rsidP="003145D7"/>
        </w:tc>
      </w:tr>
      <w:tr w:rsidR="003145D7" w14:paraId="08AFDBEB" w14:textId="77777777" w:rsidTr="006A195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3AB37A" w14:textId="06907FCE" w:rsidR="003145D7" w:rsidRDefault="003145D7" w:rsidP="003145D7">
            <w:pPr>
              <w:pStyle w:val="Date"/>
              <w:rPr>
                <w:rStyle w:val="Emphasis"/>
              </w:rPr>
            </w:pPr>
            <w:r w:rsidRPr="004309C1">
              <w:rPr>
                <w:rStyle w:val="Emphasis"/>
              </w:rPr>
              <w:t>1</w:t>
            </w:r>
            <w:r w:rsidR="00CE6424">
              <w:rPr>
                <w:rStyle w:val="Emphasis"/>
              </w:rPr>
              <w:t>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040977" w14:textId="076AF444" w:rsidR="003145D7" w:rsidRDefault="00C13167" w:rsidP="003145D7">
            <w:pPr>
              <w:pStyle w:val="Date"/>
            </w:pPr>
            <w:r w:rsidRPr="004309C1">
              <w:rPr>
                <w:noProof/>
                <w:color w:val="936520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25547" wp14:editId="1C1CFFDF">
                      <wp:simplePos x="0" y="0"/>
                      <wp:positionH relativeFrom="column">
                        <wp:posOffset>945796</wp:posOffset>
                      </wp:positionH>
                      <wp:positionV relativeFrom="paragraph">
                        <wp:posOffset>299292</wp:posOffset>
                      </wp:positionV>
                      <wp:extent cx="0" cy="2412985"/>
                      <wp:effectExtent l="0" t="0" r="12700" b="133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9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ACA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23.55pt" to="74.45pt,2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E6424">
              <w:t>11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EBF246" w14:textId="2BEA2EF0" w:rsidR="003145D7" w:rsidRDefault="00CE6424" w:rsidP="003145D7">
            <w:pPr>
              <w:pStyle w:val="Date"/>
            </w:pPr>
            <w:r w:rsidRPr="00CE6424">
              <w:rPr>
                <w:color w:val="FF0000"/>
              </w:rPr>
              <w:t>12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3BA2B51" w14:textId="6A22BA8B" w:rsidR="003145D7" w:rsidRPr="003145D7" w:rsidRDefault="00CE6424" w:rsidP="003145D7">
            <w:pPr>
              <w:pStyle w:val="Date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1C8BA1" w14:textId="4C881506" w:rsidR="003145D7" w:rsidRPr="003145D7" w:rsidRDefault="00CE6424" w:rsidP="003145D7">
            <w:pPr>
              <w:pStyle w:val="Date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A258B16" w14:textId="18476364" w:rsidR="003145D7" w:rsidRPr="003145D7" w:rsidRDefault="00CE6424" w:rsidP="003145D7">
            <w:pPr>
              <w:pStyle w:val="Date"/>
              <w:rPr>
                <w:color w:val="FF0000"/>
              </w:rPr>
            </w:pPr>
            <w:r w:rsidRPr="00CE6424">
              <w:rPr>
                <w:color w:val="000000" w:themeColor="text1"/>
              </w:rP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559E89" w14:textId="3D6F720C" w:rsidR="003145D7" w:rsidRDefault="003145D7" w:rsidP="003145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25</w:t>
            </w:r>
          </w:p>
        </w:tc>
      </w:tr>
      <w:tr w:rsidR="006A195D" w14:paraId="3E24CD94" w14:textId="77777777" w:rsidTr="006A195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4701D1C" w14:textId="79DD1D5C" w:rsidR="006A195D" w:rsidRPr="00C13167" w:rsidRDefault="006A195D" w:rsidP="00C13167">
            <w:pPr>
              <w:pStyle w:val="Date"/>
              <w:jc w:val="both"/>
              <w:rPr>
                <w:rStyle w:val="Emphasis"/>
                <w:sz w:val="28"/>
                <w:szCs w:val="28"/>
              </w:rPr>
            </w:pPr>
            <w:r w:rsidRPr="00C13167">
              <w:rPr>
                <w:rStyle w:val="Emphasis"/>
                <w:sz w:val="28"/>
                <w:szCs w:val="28"/>
              </w:rPr>
              <w:t>MCA Reading:</w:t>
            </w:r>
          </w:p>
          <w:p w14:paraId="794B8802" w14:textId="24EF8939" w:rsidR="006A195D" w:rsidRDefault="006A195D" w:rsidP="006A195D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ADA57E" w14:textId="3C9A7625" w:rsidR="006A195D" w:rsidRPr="006A195D" w:rsidRDefault="006A195D" w:rsidP="006A195D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0D3FCA" w14:textId="1E6E28E5" w:rsidR="006A195D" w:rsidRDefault="00C13167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C489F" wp14:editId="068D65A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-13970</wp:posOffset>
                      </wp:positionV>
                      <wp:extent cx="0" cy="2370455"/>
                      <wp:effectExtent l="0" t="0" r="12700" b="171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2397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-1.1pt" to="70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A195D" w:rsidRPr="006A195D">
              <w:rPr>
                <w:sz w:val="24"/>
                <w:szCs w:val="24"/>
              </w:rPr>
              <w:t>Voyagers</w:t>
            </w:r>
          </w:p>
          <w:p w14:paraId="7D54F28F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5DB2BAD9" w14:textId="3EEA5169" w:rsidR="006A195D" w:rsidRPr="003145D7" w:rsidRDefault="006A195D" w:rsidP="00C13167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3B9DE8" w14:textId="58CBE2C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1F25815C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2CB6FC23" w14:textId="7CE0631C" w:rsidR="006A195D" w:rsidRPr="003145D7" w:rsidRDefault="006A195D" w:rsidP="00C13167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D68CA3" w14:textId="467F83DE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4CDDF114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02F39460" w14:textId="79765804" w:rsidR="006A195D" w:rsidRPr="003145D7" w:rsidRDefault="006A195D" w:rsidP="00C13167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58FC931" w14:textId="0200163B" w:rsidR="006A195D" w:rsidRPr="003145D7" w:rsidRDefault="00BC7172" w:rsidP="006A195D">
            <w:pPr>
              <w:pStyle w:val="Date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7D8A54" wp14:editId="69AB5E40">
                      <wp:simplePos x="0" y="0"/>
                      <wp:positionH relativeFrom="column">
                        <wp:posOffset>184933</wp:posOffset>
                      </wp:positionH>
                      <wp:positionV relativeFrom="paragraph">
                        <wp:posOffset>-14251</wp:posOffset>
                      </wp:positionV>
                      <wp:extent cx="0" cy="2370455"/>
                      <wp:effectExtent l="0" t="0" r="12700" b="171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A016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-1.1pt" to="14.55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263DFD" w14:textId="586187A2" w:rsidR="006A195D" w:rsidRDefault="003A55FB" w:rsidP="006A195D">
            <w:pPr>
              <w:pStyle w:val="Date"/>
              <w:rPr>
                <w:rStyle w:val="Emphasi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99AF0" wp14:editId="3B8B09E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-13808</wp:posOffset>
                      </wp:positionV>
                      <wp:extent cx="0" cy="2359822"/>
                      <wp:effectExtent l="0" t="0" r="12700" b="1524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982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B30F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-1.1pt" to="15.8pt,18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A195D" w14:paraId="5EBB4A55" w14:textId="77777777" w:rsidTr="00C13167">
        <w:trPr>
          <w:trHeight w:hRule="exact" w:val="32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D947A72" w14:textId="77777777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413C7F" w14:textId="60A78B75" w:rsidR="006A195D" w:rsidRDefault="006A195D" w:rsidP="006A195D"/>
          <w:p w14:paraId="587DE659" w14:textId="194A05CA" w:rsidR="006A195D" w:rsidRDefault="006A195D" w:rsidP="006A195D"/>
          <w:p w14:paraId="61D98790" w14:textId="77777777" w:rsidR="006A195D" w:rsidRDefault="006A195D" w:rsidP="006A195D"/>
          <w:p w14:paraId="3C527151" w14:textId="77777777" w:rsidR="006A195D" w:rsidRDefault="006A195D" w:rsidP="006A195D"/>
          <w:p w14:paraId="32E9187A" w14:textId="77777777" w:rsidR="006A195D" w:rsidRDefault="006A195D" w:rsidP="006A195D"/>
          <w:p w14:paraId="0CC56196" w14:textId="77777777" w:rsidR="006A195D" w:rsidRDefault="006A195D" w:rsidP="006A195D"/>
          <w:p w14:paraId="242A4A79" w14:textId="335CDE35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7BC62" w14:textId="0EF9C102" w:rsidR="006A195D" w:rsidRDefault="006A195D" w:rsidP="006A195D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D82A676" w14:textId="7D531A86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38D2CF" w14:textId="4B6C3D66" w:rsidR="006A195D" w:rsidRDefault="006A195D" w:rsidP="006A195D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FC3627" w14:textId="264F5729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4B63FD4" w14:textId="77777777" w:rsidR="006A195D" w:rsidRDefault="006A195D" w:rsidP="006A195D"/>
        </w:tc>
      </w:tr>
      <w:tr w:rsidR="006A195D" w14:paraId="4CB1CC4B" w14:textId="25EF8370" w:rsidTr="006A195D">
        <w:trPr>
          <w:trHeight w:hRule="exact" w:val="453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7D76F0" w14:textId="6CDB63F6" w:rsidR="006A195D" w:rsidRPr="006A195D" w:rsidRDefault="00231053" w:rsidP="006A195D">
            <w:pPr>
              <w:pStyle w:val="Date"/>
              <w:ind w:left="720"/>
              <w:jc w:val="left"/>
              <w:rPr>
                <w:szCs w:val="36"/>
              </w:rPr>
            </w:pPr>
            <w:r>
              <w:rPr>
                <w:rStyle w:val="Emphasis"/>
              </w:rPr>
              <w:t xml:space="preserve"> </w:t>
            </w:r>
            <w:r w:rsidR="00CE6424">
              <w:rPr>
                <w:rStyle w:val="Emphasis"/>
              </w:rPr>
              <w:t>17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48BCD0" w14:textId="325AFE0B" w:rsidR="006A195D" w:rsidRP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CE6424" w:rsidRPr="00CE6424">
              <w:rPr>
                <w:b/>
                <w:bCs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80596C" w14:textId="48DA7D5E" w:rsidR="006A195D" w:rsidRP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CE6424">
              <w:rPr>
                <w:b/>
                <w:bCs/>
                <w:color w:val="FF0000"/>
                <w:sz w:val="36"/>
                <w:szCs w:val="36"/>
              </w:rPr>
              <w:t>19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F4C40B" w14:textId="3B55B089" w:rsidR="006A195D" w:rsidRP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6A195D" w:rsidRPr="006A195D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="00CE6424">
              <w:rPr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11D04E" w14:textId="38BC4025" w:rsidR="006A195D" w:rsidRP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CE6424">
              <w:rPr>
                <w:b/>
                <w:bCs/>
                <w:color w:val="FF0000"/>
                <w:sz w:val="36"/>
                <w:szCs w:val="36"/>
              </w:rPr>
              <w:t>21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85F5A9" w14:textId="38FD3CDB" w:rsid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CE6424">
              <w:rPr>
                <w:b/>
                <w:bCs/>
                <w:sz w:val="36"/>
                <w:szCs w:val="36"/>
              </w:rPr>
              <w:t>22</w:t>
            </w:r>
          </w:p>
          <w:p w14:paraId="57C6AF02" w14:textId="77777777" w:rsidR="006A195D" w:rsidRDefault="006A195D" w:rsidP="006A195D">
            <w:pPr>
              <w:rPr>
                <w:b/>
                <w:bCs/>
                <w:sz w:val="36"/>
                <w:szCs w:val="36"/>
              </w:rPr>
            </w:pPr>
          </w:p>
          <w:p w14:paraId="02713959" w14:textId="0E8835D5" w:rsidR="006A195D" w:rsidRPr="006A195D" w:rsidRDefault="006A195D" w:rsidP="006A195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</w:tcPr>
          <w:p w14:paraId="70921ABA" w14:textId="2FDD1C02" w:rsidR="006A195D" w:rsidRPr="006A195D" w:rsidRDefault="00231053" w:rsidP="006A195D">
            <w:pPr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CE6424" w:rsidRPr="00CE6424">
              <w:rPr>
                <w:b/>
                <w:color w:val="936520" w:themeColor="accent1" w:themeShade="BF"/>
                <w:sz w:val="36"/>
                <w:szCs w:val="36"/>
              </w:rPr>
              <w:t>23</w:t>
            </w:r>
          </w:p>
        </w:tc>
      </w:tr>
      <w:tr w:rsidR="006A195D" w14:paraId="2D12CFE9" w14:textId="77777777" w:rsidTr="001D4653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88A432" w14:textId="359F5BDD" w:rsidR="006A195D" w:rsidRPr="00C13167" w:rsidRDefault="006A195D" w:rsidP="00C13167">
            <w:pPr>
              <w:pStyle w:val="Date"/>
              <w:jc w:val="both"/>
              <w:rPr>
                <w:rStyle w:val="Emphasis"/>
                <w:sz w:val="28"/>
                <w:szCs w:val="28"/>
              </w:rPr>
            </w:pPr>
            <w:r w:rsidRPr="00C13167">
              <w:rPr>
                <w:rStyle w:val="Emphasis"/>
                <w:sz w:val="28"/>
                <w:szCs w:val="28"/>
              </w:rPr>
              <w:t>MCA Math:</w:t>
            </w:r>
          </w:p>
          <w:p w14:paraId="5BF74598" w14:textId="5169AB93" w:rsidR="006A195D" w:rsidRDefault="006A195D" w:rsidP="006A195D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35BBB9" w14:textId="3DAC6565" w:rsidR="006A195D" w:rsidRDefault="006A195D" w:rsidP="006A195D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0FD261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5006A044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006F8A71" w14:textId="293F200E" w:rsidR="006A195D" w:rsidRDefault="006A195D" w:rsidP="00C13167">
            <w:pPr>
              <w:pStyle w:val="Date"/>
              <w:jc w:val="left"/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5BD7A45" w14:textId="24F2C899" w:rsidR="006A195D" w:rsidRDefault="00C13167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47C871" wp14:editId="25455BB9">
                      <wp:simplePos x="0" y="0"/>
                      <wp:positionH relativeFrom="column">
                        <wp:posOffset>895926</wp:posOffset>
                      </wp:positionH>
                      <wp:positionV relativeFrom="paragraph">
                        <wp:posOffset>-1443148</wp:posOffset>
                      </wp:positionV>
                      <wp:extent cx="0" cy="2412365"/>
                      <wp:effectExtent l="0" t="0" r="12700" b="1333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3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DFB4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-113.65pt" to="70.55pt,7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A195D" w:rsidRPr="006A195D">
              <w:rPr>
                <w:sz w:val="24"/>
                <w:szCs w:val="24"/>
              </w:rPr>
              <w:t>Voyagers</w:t>
            </w:r>
          </w:p>
          <w:p w14:paraId="0108AA52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521EC98C" w14:textId="447ACC01" w:rsidR="006A195D" w:rsidRDefault="006A195D" w:rsidP="00C13167">
            <w:pPr>
              <w:pStyle w:val="Date"/>
              <w:jc w:val="left"/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F10F64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7BE84A23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0226D80E" w14:textId="1971269D" w:rsidR="006A195D" w:rsidRDefault="006A195D" w:rsidP="00C13167">
            <w:pPr>
              <w:pStyle w:val="Date"/>
              <w:jc w:val="left"/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3B4803" w14:textId="77777777" w:rsidR="006A195D" w:rsidRDefault="006A195D" w:rsidP="006A195D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846540A" w14:textId="77777777" w:rsidR="006A195D" w:rsidRDefault="006A195D" w:rsidP="006A195D">
            <w:pPr>
              <w:pStyle w:val="Date"/>
              <w:rPr>
                <w:rStyle w:val="Emphasis"/>
              </w:rPr>
            </w:pPr>
          </w:p>
        </w:tc>
      </w:tr>
      <w:tr w:rsidR="006A195D" w14:paraId="1E28AC1E" w14:textId="77777777" w:rsidTr="006A195D">
        <w:trPr>
          <w:trHeight w:hRule="exact" w:val="266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BEF409" w14:textId="77777777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A4E7AB" w14:textId="7683ABB4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586243" w14:textId="77777777" w:rsidR="006A195D" w:rsidRDefault="006A195D" w:rsidP="006A195D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BE87B3" w14:textId="0A83F1F0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688BF6" w14:textId="77777777" w:rsidR="006A195D" w:rsidRDefault="006A195D" w:rsidP="006A195D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CE1D1B" w14:textId="77777777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3F6C3F" w14:textId="77777777" w:rsidR="006A195D" w:rsidRDefault="006A195D" w:rsidP="006A195D"/>
        </w:tc>
      </w:tr>
    </w:tbl>
    <w:p w14:paraId="1F63A4F1" w14:textId="5B63F386" w:rsidR="001D29A5" w:rsidRDefault="00CE6424" w:rsidP="001D29A5">
      <w:pPr>
        <w:pStyle w:val="Month"/>
        <w:jc w:val="center"/>
        <w:rPr>
          <w:rFonts w:ascii="Bangla Sangam MN" w:hAnsi="Bangla Sangam MN" w:cs="Bangla Sangam MN"/>
          <w:b w:val="0"/>
          <w:bCs/>
          <w:color w:val="0070C0"/>
          <w:sz w:val="28"/>
          <w:szCs w:val="28"/>
        </w:rPr>
      </w:pPr>
      <w:r w:rsidRPr="00CE6424">
        <w:rPr>
          <w:rFonts w:ascii="Bangla Sangam MN" w:hAnsi="Bangla Sangam MN" w:cs="Bangla Sangam MN"/>
          <w:b w:val="0"/>
          <w:bCs/>
          <w:color w:val="0070C0"/>
          <w:sz w:val="28"/>
          <w:szCs w:val="28"/>
        </w:rPr>
        <w:t>All MTAS are individually scheduled</w:t>
      </w:r>
    </w:p>
    <w:p w14:paraId="7E75D3BF" w14:textId="77777777" w:rsidR="00CE6424" w:rsidRDefault="00CE6424" w:rsidP="001D29A5">
      <w:pPr>
        <w:pStyle w:val="Month"/>
        <w:jc w:val="center"/>
        <w:rPr>
          <w:rFonts w:ascii="Bangla Sangam MN" w:hAnsi="Bangla Sangam MN" w:cs="Bangla Sangam MN"/>
          <w:color w:val="0070C0"/>
          <w:sz w:val="72"/>
          <w:szCs w:val="72"/>
        </w:rPr>
      </w:pPr>
    </w:p>
    <w:p w14:paraId="72E1CB6C" w14:textId="5A237B5D" w:rsidR="001D29A5" w:rsidRDefault="006A195D" w:rsidP="001D29A5">
      <w:pPr>
        <w:pStyle w:val="Month"/>
        <w:jc w:val="center"/>
        <w:rPr>
          <w:rFonts w:ascii="Bangla Sangam MN" w:hAnsi="Bangla Sangam MN" w:cs="Bangla Sangam MN"/>
          <w:color w:val="0070C0"/>
          <w:sz w:val="72"/>
          <w:szCs w:val="72"/>
        </w:rPr>
      </w:pPr>
      <w:r w:rsidRPr="006A195D">
        <w:rPr>
          <w:rFonts w:ascii="Bangla Sangam MN" w:hAnsi="Bangla Sangam MN" w:cs="Bangla Sangam MN"/>
          <w:color w:val="0070C0"/>
          <w:sz w:val="72"/>
          <w:szCs w:val="72"/>
        </w:rPr>
        <w:t>April 202</w:t>
      </w:r>
      <w:r w:rsidR="00EF27A0">
        <w:rPr>
          <w:rFonts w:ascii="Bangla Sangam MN" w:hAnsi="Bangla Sangam MN" w:cs="Bangla Sangam MN"/>
          <w:color w:val="0070C0"/>
          <w:sz w:val="72"/>
          <w:szCs w:val="72"/>
        </w:rPr>
        <w:t>4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2"/>
        <w:gridCol w:w="1530"/>
        <w:gridCol w:w="1532"/>
        <w:gridCol w:w="1530"/>
      </w:tblGrid>
      <w:tr w:rsidR="001D29A5" w14:paraId="43C1D06F" w14:textId="77777777" w:rsidTr="004643EA">
        <w:trPr>
          <w:trHeight w:hRule="exact" w:val="25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4A6DDD" w14:textId="77777777" w:rsidR="001D29A5" w:rsidRDefault="001D29A5" w:rsidP="004643E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656093" w14:textId="77777777" w:rsidR="001D29A5" w:rsidRDefault="001D29A5" w:rsidP="004643E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369E19" w14:textId="77777777" w:rsidR="001D29A5" w:rsidRDefault="001D29A5" w:rsidP="004643EA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5C15D9" w14:textId="77777777" w:rsidR="001D29A5" w:rsidRDefault="001D29A5" w:rsidP="004643E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BF0DD6" w14:textId="77777777" w:rsidR="001D29A5" w:rsidRDefault="001D29A5" w:rsidP="004643EA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8282B6" w14:textId="77777777" w:rsidR="001D29A5" w:rsidRDefault="001D29A5" w:rsidP="004643E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DD7441" w14:textId="77777777" w:rsidR="001D29A5" w:rsidRDefault="001D29A5" w:rsidP="004643EA"/>
        </w:tc>
      </w:tr>
      <w:tr w:rsidR="001D29A5" w14:paraId="266122AE" w14:textId="77777777" w:rsidTr="004643EA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65FE99" w14:textId="1D3C5630" w:rsidR="001D29A5" w:rsidRDefault="00CE6424" w:rsidP="004643E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31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E53056" w14:textId="4BA881E2" w:rsidR="001D29A5" w:rsidRDefault="001D29A5" w:rsidP="004643EA">
            <w:pPr>
              <w:pStyle w:val="Date"/>
            </w:pPr>
            <w:r w:rsidRPr="004309C1">
              <w:rPr>
                <w:noProof/>
                <w:color w:val="936520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2DE990" wp14:editId="38661AB8">
                      <wp:simplePos x="0" y="0"/>
                      <wp:positionH relativeFrom="column">
                        <wp:posOffset>945796</wp:posOffset>
                      </wp:positionH>
                      <wp:positionV relativeFrom="paragraph">
                        <wp:posOffset>299292</wp:posOffset>
                      </wp:positionV>
                      <wp:extent cx="0" cy="2412985"/>
                      <wp:effectExtent l="0" t="0" r="12700" b="1333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9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21063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23.55pt" to="74.45pt,2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E6424">
              <w:t>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7C3DB8" w14:textId="25DD0ACC" w:rsidR="001D29A5" w:rsidRPr="00CE6424" w:rsidRDefault="00CE6424" w:rsidP="004643EA">
            <w:pPr>
              <w:pStyle w:val="Date"/>
              <w:rPr>
                <w:color w:val="FF0000"/>
              </w:rPr>
            </w:pPr>
            <w:r w:rsidRPr="00CE6424">
              <w:rPr>
                <w:color w:val="FF0000"/>
              </w:rPr>
              <w:t>2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587398" w14:textId="1124A567" w:rsidR="001D29A5" w:rsidRPr="00CE6424" w:rsidRDefault="00CE6424" w:rsidP="004643EA">
            <w:pPr>
              <w:pStyle w:val="Date"/>
              <w:rPr>
                <w:color w:val="FF0000"/>
              </w:rPr>
            </w:pPr>
            <w:r w:rsidRPr="00CE6424">
              <w:rPr>
                <w:color w:val="FF0000"/>
              </w:rPr>
              <w:t>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74717" w14:textId="43CA1EAB" w:rsidR="001D29A5" w:rsidRPr="003145D7" w:rsidRDefault="00CE6424" w:rsidP="004643EA">
            <w:pPr>
              <w:pStyle w:val="Date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4F1207" w14:textId="1DBDD6C4" w:rsidR="001D29A5" w:rsidRPr="003145D7" w:rsidRDefault="00CE6424" w:rsidP="004643EA">
            <w:pPr>
              <w:pStyle w:val="Date"/>
              <w:rPr>
                <w:color w:val="FF0000"/>
              </w:rPr>
            </w:pPr>
            <w:r w:rsidRPr="00CE6424"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7353C3" w14:textId="63B06EAC" w:rsidR="001D29A5" w:rsidRDefault="00CE6424" w:rsidP="004643E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6</w:t>
            </w:r>
          </w:p>
        </w:tc>
      </w:tr>
      <w:tr w:rsidR="001D29A5" w14:paraId="54376516" w14:textId="77777777" w:rsidTr="004643EA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7C2195" w14:textId="0D196A9E" w:rsidR="001D29A5" w:rsidRPr="00C13167" w:rsidRDefault="001D29A5" w:rsidP="004643EA">
            <w:pPr>
              <w:pStyle w:val="Date"/>
              <w:jc w:val="both"/>
              <w:rPr>
                <w:rStyle w:val="Emphasis"/>
                <w:sz w:val="28"/>
                <w:szCs w:val="28"/>
              </w:rPr>
            </w:pPr>
            <w:r w:rsidRPr="00C13167">
              <w:rPr>
                <w:rStyle w:val="Emphasis"/>
                <w:sz w:val="28"/>
                <w:szCs w:val="28"/>
              </w:rPr>
              <w:t xml:space="preserve">MCA </w:t>
            </w:r>
            <w:r>
              <w:rPr>
                <w:rStyle w:val="Emphasis"/>
                <w:sz w:val="28"/>
                <w:szCs w:val="28"/>
              </w:rPr>
              <w:t>Science</w:t>
            </w:r>
            <w:r w:rsidRPr="00C13167">
              <w:rPr>
                <w:rStyle w:val="Emphasis"/>
                <w:sz w:val="28"/>
                <w:szCs w:val="28"/>
              </w:rPr>
              <w:t>:</w:t>
            </w:r>
          </w:p>
          <w:p w14:paraId="7021500E" w14:textId="77777777" w:rsidR="001D29A5" w:rsidRDefault="001D29A5" w:rsidP="004643EA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091DE6" w14:textId="77777777" w:rsidR="001D29A5" w:rsidRPr="006A195D" w:rsidRDefault="001D29A5" w:rsidP="004643EA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CCE149" w14:textId="77777777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BE3C7" wp14:editId="08FE287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-13970</wp:posOffset>
                      </wp:positionV>
                      <wp:extent cx="0" cy="2370455"/>
                      <wp:effectExtent l="0" t="0" r="12700" b="1714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0B53D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-1.1pt" to="70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A195D">
              <w:rPr>
                <w:sz w:val="24"/>
                <w:szCs w:val="24"/>
              </w:rPr>
              <w:t>Voyagers</w:t>
            </w:r>
          </w:p>
          <w:p w14:paraId="37EB9A77" w14:textId="77777777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6491A543" w14:textId="77777777" w:rsidR="001D29A5" w:rsidRPr="003145D7" w:rsidRDefault="001D29A5" w:rsidP="004643EA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27DF9F8" w14:textId="70C05266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3F2D6A" wp14:editId="4D520FD8">
                      <wp:simplePos x="0" y="0"/>
                      <wp:positionH relativeFrom="column">
                        <wp:posOffset>949487</wp:posOffset>
                      </wp:positionH>
                      <wp:positionV relativeFrom="paragraph">
                        <wp:posOffset>3810</wp:posOffset>
                      </wp:positionV>
                      <wp:extent cx="0" cy="2370455"/>
                      <wp:effectExtent l="0" t="0" r="12700" b="1714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FFC44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.3pt" to="74.75pt,18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A195D">
              <w:rPr>
                <w:sz w:val="24"/>
                <w:szCs w:val="24"/>
              </w:rPr>
              <w:t>Voyagers</w:t>
            </w:r>
          </w:p>
          <w:p w14:paraId="75EB77E1" w14:textId="77777777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6562FC4E" w14:textId="77777777" w:rsidR="001D29A5" w:rsidRPr="003145D7" w:rsidRDefault="001D29A5" w:rsidP="004643EA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176290F" w14:textId="5C7ADEC0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4D11ED6E" w14:textId="77777777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43CE6BA7" w14:textId="77777777" w:rsidR="001D29A5" w:rsidRPr="003145D7" w:rsidRDefault="001D29A5" w:rsidP="004643EA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04C593" w14:textId="2A72DC77" w:rsidR="001D29A5" w:rsidRPr="003145D7" w:rsidRDefault="001D29A5" w:rsidP="004643EA">
            <w:pPr>
              <w:pStyle w:val="Date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62B7D8" wp14:editId="7B339ACE">
                      <wp:simplePos x="0" y="0"/>
                      <wp:positionH relativeFrom="column">
                        <wp:posOffset>184933</wp:posOffset>
                      </wp:positionH>
                      <wp:positionV relativeFrom="paragraph">
                        <wp:posOffset>-14251</wp:posOffset>
                      </wp:positionV>
                      <wp:extent cx="0" cy="2370455"/>
                      <wp:effectExtent l="0" t="0" r="12700" b="1714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777F1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-1.1pt" to="14.55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1C856D" w14:textId="77777777" w:rsidR="001D29A5" w:rsidRDefault="001D29A5" w:rsidP="004643EA">
            <w:pPr>
              <w:pStyle w:val="Date"/>
              <w:rPr>
                <w:rStyle w:val="Emphasi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C6B9AA" wp14:editId="33CD66B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-13808</wp:posOffset>
                      </wp:positionV>
                      <wp:extent cx="0" cy="2359822"/>
                      <wp:effectExtent l="0" t="0" r="12700" b="1524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982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BCDEA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-1.1pt" to="15.8pt,18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95FBEB6" w14:textId="36D75586" w:rsidR="00BE33C9" w:rsidRDefault="00BE33C9" w:rsidP="006A195D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5C21" w14:textId="77777777" w:rsidR="00347139" w:rsidRDefault="00347139">
      <w:pPr>
        <w:spacing w:after="0" w:line="240" w:lineRule="auto"/>
      </w:pPr>
      <w:r>
        <w:separator/>
      </w:r>
    </w:p>
  </w:endnote>
  <w:endnote w:type="continuationSeparator" w:id="0">
    <w:p w14:paraId="750927D1" w14:textId="77777777" w:rsidR="00347139" w:rsidRDefault="003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C247" w14:textId="77777777" w:rsidR="00347139" w:rsidRDefault="00347139">
      <w:pPr>
        <w:spacing w:after="0" w:line="240" w:lineRule="auto"/>
      </w:pPr>
      <w:r>
        <w:separator/>
      </w:r>
    </w:p>
  </w:footnote>
  <w:footnote w:type="continuationSeparator" w:id="0">
    <w:p w14:paraId="4A1182B6" w14:textId="77777777" w:rsidR="00347139" w:rsidRDefault="0034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3145D7"/>
    <w:rsid w:val="00045D51"/>
    <w:rsid w:val="00120278"/>
    <w:rsid w:val="001D29A5"/>
    <w:rsid w:val="00231053"/>
    <w:rsid w:val="003145D7"/>
    <w:rsid w:val="00347139"/>
    <w:rsid w:val="003A55FB"/>
    <w:rsid w:val="004309C1"/>
    <w:rsid w:val="00683123"/>
    <w:rsid w:val="006A195D"/>
    <w:rsid w:val="007B29DC"/>
    <w:rsid w:val="00837FF0"/>
    <w:rsid w:val="00880BE0"/>
    <w:rsid w:val="00897DAB"/>
    <w:rsid w:val="008F3C4D"/>
    <w:rsid w:val="00B21545"/>
    <w:rsid w:val="00B75A54"/>
    <w:rsid w:val="00BB5A5C"/>
    <w:rsid w:val="00BC7172"/>
    <w:rsid w:val="00BE33C9"/>
    <w:rsid w:val="00C13167"/>
    <w:rsid w:val="00C26BE9"/>
    <w:rsid w:val="00C47FD1"/>
    <w:rsid w:val="00CE6424"/>
    <w:rsid w:val="00D56312"/>
    <w:rsid w:val="00E02BA6"/>
    <w:rsid w:val="00EF27A0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0E5048"/>
  <w15:docId w15:val="{A25BA6F8-B5AD-7C4A-8AB8-806F1B7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pedersen/Library/Containers/com.microsoft.Word/Data/Library/Application%20Support/Microsoft/Office/16.0/DTS/en-US%7b0805D648-E09A-8B4F-BC0E-B265DC261413%7d/%7bCD4F0D5E-C62C-284C-A9E9-1A5C007D4AC3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{CD4F0D5E-C62C-284C-A9E9-1A5C007D4AC3}tf16382964.dotm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Pedersen</cp:lastModifiedBy>
  <cp:revision>4</cp:revision>
  <cp:lastPrinted>2023-03-14T23:25:00Z</cp:lastPrinted>
  <dcterms:created xsi:type="dcterms:W3CDTF">2023-08-15T13:56:00Z</dcterms:created>
  <dcterms:modified xsi:type="dcterms:W3CDTF">2023-08-15T14:24:00Z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